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C" w:rsidRPr="00947B6C" w:rsidRDefault="006676AE" w:rsidP="00947B6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7171B">
        <w:rPr>
          <w:b/>
          <w:i w:val="0"/>
          <w:sz w:val="22"/>
          <w:szCs w:val="22"/>
        </w:rPr>
        <w:t>2</w:t>
      </w:r>
      <w:r w:rsidR="00947B6C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B06F9">
        <w:rPr>
          <w:rFonts w:ascii="Times New Roman" w:hAnsi="Times New Roman"/>
          <w:b/>
        </w:rPr>
        <w:t>IZP.272.10.2018</w:t>
      </w:r>
    </w:p>
    <w:p w:rsidR="00C4103F" w:rsidRPr="00E24546" w:rsidRDefault="006676AE" w:rsidP="00947B6C">
      <w:pPr>
        <w:spacing w:after="80" w:line="240" w:lineRule="auto"/>
        <w:ind w:left="4111" w:hanging="4253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947B6C">
      <w:pPr>
        <w:pStyle w:val="Tekstpodstawowy"/>
        <w:spacing w:after="0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Powiat Bieszczadzki</w:t>
      </w:r>
    </w:p>
    <w:p w:rsidR="006676AE" w:rsidRPr="00E24546" w:rsidRDefault="006676AE" w:rsidP="00947B6C">
      <w:pPr>
        <w:pStyle w:val="Tekstpodstawowy"/>
        <w:spacing w:after="0" w:line="276" w:lineRule="auto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Bełska</w:t>
      </w: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22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947B6C">
      <w:pPr>
        <w:pStyle w:val="Tekstpodstawowy"/>
        <w:spacing w:after="0" w:line="276" w:lineRule="auto"/>
        <w:ind w:left="4111" w:hanging="425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38-700</w:t>
      </w:r>
      <w:r w:rsidRPr="00E24546">
        <w:rPr>
          <w:sz w:val="22"/>
          <w:szCs w:val="22"/>
        </w:rPr>
        <w:t xml:space="preserve"> </w:t>
      </w:r>
      <w:r w:rsidR="0067756D" w:rsidRPr="0067756D">
        <w:rPr>
          <w:sz w:val="22"/>
          <w:szCs w:val="22"/>
        </w:rPr>
        <w:t>Ustrzyki Dolne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7756D" w:rsidRPr="0067756D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4D1C6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4D1C6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06F9" w:rsidRDefault="001F027E" w:rsidP="002B06F9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</w:p>
    <w:p w:rsidR="002B06F9" w:rsidRDefault="002B06F9" w:rsidP="002B06F9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:rsidR="00E12E2B" w:rsidRPr="00E12E2B" w:rsidRDefault="00E12E2B" w:rsidP="00E12E2B">
      <w:pPr>
        <w:pStyle w:val="Nagwek"/>
        <w:jc w:val="center"/>
        <w:rPr>
          <w:rFonts w:ascii="Century" w:hAnsi="Century"/>
          <w:b/>
          <w:sz w:val="24"/>
          <w:szCs w:val="24"/>
          <w:lang w:eastAsia="pl-PL"/>
        </w:rPr>
      </w:pPr>
      <w:r w:rsidRPr="00E12E2B">
        <w:rPr>
          <w:rFonts w:ascii="Century" w:hAnsi="Century"/>
          <w:b/>
          <w:sz w:val="24"/>
          <w:szCs w:val="24"/>
        </w:rPr>
        <w:t>„Dostawa i montaż RTV i AGD oraz wyposażenia i  nagłośnienia sali konferencyjnej</w:t>
      </w:r>
    </w:p>
    <w:p w:rsidR="00E12E2B" w:rsidRPr="00E12E2B" w:rsidRDefault="00E12E2B" w:rsidP="00E12E2B">
      <w:pPr>
        <w:pStyle w:val="Nagwek"/>
        <w:jc w:val="center"/>
        <w:rPr>
          <w:rFonts w:ascii="Century" w:hAnsi="Century"/>
          <w:b/>
          <w:sz w:val="24"/>
          <w:szCs w:val="24"/>
        </w:rPr>
      </w:pPr>
      <w:r w:rsidRPr="00E12E2B">
        <w:rPr>
          <w:rFonts w:ascii="Century" w:hAnsi="Century"/>
          <w:b/>
          <w:sz w:val="24"/>
          <w:szCs w:val="24"/>
        </w:rPr>
        <w:t>Bieszczadzkiego Centrum Wspierania Rodziny”</w:t>
      </w:r>
    </w:p>
    <w:p w:rsidR="00E12E2B" w:rsidRPr="00E12E2B" w:rsidRDefault="00E12E2B" w:rsidP="00E12E2B">
      <w:pPr>
        <w:jc w:val="both"/>
        <w:rPr>
          <w:rFonts w:ascii="Century" w:hAnsi="Century"/>
          <w:b/>
          <w:sz w:val="24"/>
          <w:szCs w:val="24"/>
        </w:rPr>
      </w:pPr>
    </w:p>
    <w:p w:rsidR="00E12E2B" w:rsidRPr="00E12E2B" w:rsidRDefault="00E12E2B" w:rsidP="00E12E2B">
      <w:pPr>
        <w:jc w:val="both"/>
        <w:rPr>
          <w:rFonts w:ascii="Century" w:hAnsi="Century"/>
          <w:b/>
          <w:sz w:val="24"/>
          <w:szCs w:val="24"/>
        </w:rPr>
      </w:pPr>
      <w:r w:rsidRPr="00E12E2B">
        <w:rPr>
          <w:rFonts w:ascii="Century" w:hAnsi="Century"/>
          <w:b/>
          <w:sz w:val="24"/>
          <w:szCs w:val="24"/>
        </w:rPr>
        <w:t>Część I: Dostawa i montaż wyposażenia RTV i AGD dla Bieszczadzkiego Centrum Wspierania Rodziny.</w:t>
      </w:r>
    </w:p>
    <w:p w:rsidR="00E12E2B" w:rsidRPr="00E12E2B" w:rsidRDefault="00E12E2B" w:rsidP="00E12E2B">
      <w:pPr>
        <w:jc w:val="both"/>
        <w:rPr>
          <w:rFonts w:ascii="Century" w:hAnsi="Century"/>
          <w:b/>
          <w:sz w:val="24"/>
          <w:szCs w:val="24"/>
        </w:rPr>
      </w:pPr>
      <w:r w:rsidRPr="00E12E2B">
        <w:rPr>
          <w:rFonts w:ascii="Century" w:hAnsi="Century"/>
          <w:b/>
          <w:sz w:val="24"/>
          <w:szCs w:val="24"/>
        </w:rPr>
        <w:t xml:space="preserve">Część II: Dostawa i montaż klimatyzatorów dla Bieszczadzkiego Centrum Wspierania Rodziny.  </w:t>
      </w:r>
    </w:p>
    <w:p w:rsidR="00E12E2B" w:rsidRDefault="00E12E2B" w:rsidP="00E12E2B">
      <w:pPr>
        <w:jc w:val="both"/>
        <w:rPr>
          <w:rFonts w:ascii="Century" w:hAnsi="Century"/>
          <w:b/>
          <w:color w:val="1F4E79" w:themeColor="accent1" w:themeShade="80"/>
        </w:rPr>
      </w:pPr>
      <w:bookmarkStart w:id="0" w:name="_GoBack"/>
      <w:bookmarkEnd w:id="0"/>
      <w:r w:rsidRPr="00E12E2B">
        <w:rPr>
          <w:rFonts w:ascii="Century" w:hAnsi="Century"/>
          <w:b/>
          <w:sz w:val="24"/>
          <w:szCs w:val="24"/>
        </w:rPr>
        <w:t>Część III: Dostawa i montaż wyposażenia i nagłośnienia do sali konferencyjnej Bieszczadzkiego Centrum Wspierania Rodziny</w:t>
      </w:r>
      <w:r>
        <w:rPr>
          <w:rFonts w:ascii="Century" w:hAnsi="Century"/>
          <w:b/>
          <w:color w:val="1F4E79" w:themeColor="accent1" w:themeShade="80"/>
        </w:rPr>
        <w:t>.</w:t>
      </w:r>
    </w:p>
    <w:p w:rsidR="00E12E2B" w:rsidRDefault="00E12E2B" w:rsidP="00E12E2B">
      <w:pPr>
        <w:rPr>
          <w:rFonts w:ascii="Times New Roman" w:hAnsi="Times New Roman"/>
          <w:color w:val="1F4E79" w:themeColor="accent1" w:themeShade="80"/>
        </w:rPr>
      </w:pPr>
    </w:p>
    <w:p w:rsidR="00203A40" w:rsidRDefault="00E65685" w:rsidP="0022416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22416E" w:rsidRPr="00C113BF" w:rsidRDefault="0022416E" w:rsidP="0022416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947B6C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7756D" w:rsidRPr="00997D0F" w:rsidRDefault="0067756D" w:rsidP="0067756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7756D" w:rsidRPr="00023477" w:rsidRDefault="0067756D" w:rsidP="0067756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7756D" w:rsidRPr="00997D0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Pr="000247F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2416E" w:rsidRDefault="0022416E" w:rsidP="0067756D">
      <w:pPr>
        <w:spacing w:after="0" w:line="276" w:lineRule="auto"/>
        <w:jc w:val="both"/>
        <w:rPr>
          <w:rFonts w:ascii="Times New Roman" w:hAnsi="Times New Roman"/>
        </w:rPr>
      </w:pPr>
    </w:p>
    <w:p w:rsidR="0067756D" w:rsidRPr="000247FF" w:rsidRDefault="0067756D" w:rsidP="0067756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67756D" w:rsidRPr="000247FF" w:rsidRDefault="0067756D" w:rsidP="0067756D">
      <w:pPr>
        <w:spacing w:after="0" w:line="240" w:lineRule="auto"/>
        <w:jc w:val="both"/>
        <w:rPr>
          <w:b/>
        </w:rPr>
      </w:pPr>
    </w:p>
    <w:p w:rsidR="0067756D" w:rsidRPr="000247FF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22416E" w:rsidRDefault="0022416E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7756D" w:rsidRDefault="0067756D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2416E" w:rsidRDefault="0022416E" w:rsidP="0022416E"/>
    <w:p w:rsidR="0022416E" w:rsidRPr="0022416E" w:rsidRDefault="0022416E" w:rsidP="0022416E">
      <w:pPr>
        <w:jc w:val="both"/>
        <w:rPr>
          <w:rFonts w:ascii="Century" w:hAnsi="Century"/>
          <w:b/>
        </w:rPr>
      </w:pPr>
      <w:r w:rsidRPr="0022416E">
        <w:rPr>
          <w:rFonts w:ascii="Century" w:hAnsi="Century"/>
          <w:b/>
        </w:rPr>
        <w:t>Art. 24 ust. 5 pkt 4</w:t>
      </w:r>
    </w:p>
    <w:p w:rsidR="0022416E" w:rsidRPr="0022416E" w:rsidRDefault="0022416E" w:rsidP="0022416E">
      <w:pPr>
        <w:jc w:val="both"/>
        <w:rPr>
          <w:rFonts w:ascii="Century" w:hAnsi="Century"/>
          <w:b/>
        </w:rPr>
      </w:pPr>
      <w:r>
        <w:rPr>
          <w:rFonts w:ascii="Century" w:hAnsi="Century"/>
        </w:rPr>
        <w:t>Wykonawca</w:t>
      </w:r>
      <w:r w:rsidRPr="0003311E">
        <w:rPr>
          <w:rFonts w:ascii="Century" w:hAnsi="Century"/>
        </w:rPr>
        <w:t xml:space="preserve"> który,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odszkodowania;</w:t>
      </w:r>
    </w:p>
    <w:p w:rsidR="0067756D" w:rsidRPr="00292198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Default="0067756D" w:rsidP="006775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22416E" w:rsidRPr="000247FF" w:rsidRDefault="0022416E" w:rsidP="00677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56D" w:rsidRDefault="0067756D" w:rsidP="0067756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F2" w:rsidRDefault="00FF32F2" w:rsidP="0038231F">
      <w:pPr>
        <w:spacing w:after="0" w:line="240" w:lineRule="auto"/>
      </w:pPr>
      <w:r>
        <w:separator/>
      </w:r>
    </w:p>
  </w:endnote>
  <w:endnote w:type="continuationSeparator" w:id="0">
    <w:p w:rsidR="00FF32F2" w:rsidRDefault="00FF3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2E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2E2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F2" w:rsidRDefault="00FF32F2" w:rsidP="0038231F">
      <w:pPr>
        <w:spacing w:after="0" w:line="240" w:lineRule="auto"/>
      </w:pPr>
      <w:r>
        <w:separator/>
      </w:r>
    </w:p>
  </w:footnote>
  <w:footnote w:type="continuationSeparator" w:id="0">
    <w:p w:rsidR="00FF32F2" w:rsidRDefault="00FF32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6D" w:rsidRDefault="002B06F9" w:rsidP="002B06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F6DCA" wp14:editId="0E13A977">
          <wp:extent cx="5760720" cy="5410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80"/>
    <w:rsid w:val="00023477"/>
    <w:rsid w:val="000247FF"/>
    <w:rsid w:val="00025C8D"/>
    <w:rsid w:val="000303EE"/>
    <w:rsid w:val="000717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416E"/>
    <w:rsid w:val="002426FF"/>
    <w:rsid w:val="00255142"/>
    <w:rsid w:val="00256CEC"/>
    <w:rsid w:val="00262D61"/>
    <w:rsid w:val="00284368"/>
    <w:rsid w:val="00290B01"/>
    <w:rsid w:val="00292198"/>
    <w:rsid w:val="002B06F9"/>
    <w:rsid w:val="002B2AD9"/>
    <w:rsid w:val="002C1C7B"/>
    <w:rsid w:val="002C4137"/>
    <w:rsid w:val="002C4948"/>
    <w:rsid w:val="002C7229"/>
    <w:rsid w:val="002E641A"/>
    <w:rsid w:val="00313417"/>
    <w:rsid w:val="00313911"/>
    <w:rsid w:val="00333209"/>
    <w:rsid w:val="00334680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057"/>
    <w:rsid w:val="004541F9"/>
    <w:rsid w:val="004609F1"/>
    <w:rsid w:val="004651B5"/>
    <w:rsid w:val="004761C6"/>
    <w:rsid w:val="0047664E"/>
    <w:rsid w:val="00476E7D"/>
    <w:rsid w:val="00482F6E"/>
    <w:rsid w:val="00484F88"/>
    <w:rsid w:val="0049044D"/>
    <w:rsid w:val="004C4854"/>
    <w:rsid w:val="004D1C6C"/>
    <w:rsid w:val="004D7E48"/>
    <w:rsid w:val="004F23F7"/>
    <w:rsid w:val="004F40EF"/>
    <w:rsid w:val="005103B9"/>
    <w:rsid w:val="00520174"/>
    <w:rsid w:val="005641F0"/>
    <w:rsid w:val="005825A9"/>
    <w:rsid w:val="005C39CA"/>
    <w:rsid w:val="005E176A"/>
    <w:rsid w:val="00634311"/>
    <w:rsid w:val="00641874"/>
    <w:rsid w:val="006676AE"/>
    <w:rsid w:val="0067756D"/>
    <w:rsid w:val="006A3A1F"/>
    <w:rsid w:val="006A52B6"/>
    <w:rsid w:val="006F0034"/>
    <w:rsid w:val="006F3D32"/>
    <w:rsid w:val="007118F0"/>
    <w:rsid w:val="00723A2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61E1"/>
    <w:rsid w:val="007F487E"/>
    <w:rsid w:val="00804F07"/>
    <w:rsid w:val="008116A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7B6C"/>
    <w:rsid w:val="00952535"/>
    <w:rsid w:val="0095588E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5B8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2551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E2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A924A-253C-4592-BDAB-231F2CE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D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C86A-B4CB-48A1-9B15-44A716D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cp:lastModifiedBy>Krzysztof Mendzios</cp:lastModifiedBy>
  <cp:revision>12</cp:revision>
  <cp:lastPrinted>2016-07-26T11:32:00Z</cp:lastPrinted>
  <dcterms:created xsi:type="dcterms:W3CDTF">2017-12-06T11:20:00Z</dcterms:created>
  <dcterms:modified xsi:type="dcterms:W3CDTF">2018-02-14T12:59:00Z</dcterms:modified>
</cp:coreProperties>
</file>