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BE117B">
      <w:pPr>
        <w:jc w:val="center"/>
        <w:rPr>
          <w:b/>
          <w:u w:val="single"/>
        </w:rPr>
      </w:pPr>
    </w:p>
    <w:p w:rsidR="00E54E5A" w:rsidRDefault="00E54E5A" w:rsidP="00BE117B">
      <w:pPr>
        <w:pStyle w:val="Nagwek2"/>
        <w:widowControl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2D0784" w:rsidP="00BE117B">
      <w:pPr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-115056</wp:posOffset>
                </wp:positionH>
                <wp:positionV relativeFrom="paragraph">
                  <wp:posOffset>196001</wp:posOffset>
                </wp:positionV>
                <wp:extent cx="2372952" cy="1110743"/>
                <wp:effectExtent l="0" t="0" r="279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52" cy="1110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05pt;margin-top:15.45pt;width:186.85pt;height:8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BE117B" w:rsidP="00014891">
      <w:pPr>
        <w:ind w:left="2124" w:firstLine="3969"/>
        <w:rPr>
          <w:b/>
        </w:rPr>
      </w:pPr>
      <w:r>
        <w:rPr>
          <w:b/>
        </w:rPr>
        <w:t>Powiat Bieszczadzki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>Ul. Bełska 22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 xml:space="preserve">38 – 700 Ustrzyki Dolne 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 xml:space="preserve">NIP 689 11 89 975 </w:t>
      </w:r>
    </w:p>
    <w:p w:rsidR="00E54E5A" w:rsidRDefault="00E54E5A" w:rsidP="00BE117B">
      <w:pPr>
        <w:jc w:val="both"/>
      </w:pPr>
    </w:p>
    <w:p w:rsidR="00E54E5A" w:rsidRDefault="00E54E5A" w:rsidP="00BE117B">
      <w:pPr>
        <w:jc w:val="both"/>
      </w:pPr>
    </w:p>
    <w:p w:rsidR="00E54E5A" w:rsidRDefault="00E54E5A" w:rsidP="00BE117B">
      <w:pPr>
        <w:jc w:val="both"/>
      </w:pPr>
      <w:r>
        <w:t xml:space="preserve">Nawiązując do </w:t>
      </w:r>
      <w:r w:rsidR="000F18FA">
        <w:t>ogłoszonego zamówienia</w:t>
      </w:r>
      <w:r w:rsidR="00BE117B">
        <w:t xml:space="preserve"> w trybie </w:t>
      </w:r>
      <w:r w:rsidR="001205CD" w:rsidRPr="00BE117B">
        <w:t>przetarg</w:t>
      </w:r>
      <w:r w:rsidR="00BE117B" w:rsidRPr="00BE117B">
        <w:t>u</w:t>
      </w:r>
      <w:r w:rsidR="001205CD" w:rsidRPr="00BE117B">
        <w:t xml:space="preserve"> nieograniczon</w:t>
      </w:r>
      <w:r w:rsidR="00BE117B" w:rsidRPr="00BE117B">
        <w:t>ego</w:t>
      </w:r>
      <w:r>
        <w:t xml:space="preserve"> na:</w:t>
      </w:r>
    </w:p>
    <w:p w:rsidR="00BE117B" w:rsidRDefault="00BE117B" w:rsidP="00BE117B">
      <w:pPr>
        <w:jc w:val="both"/>
      </w:pPr>
    </w:p>
    <w:p w:rsidR="001205CD" w:rsidRPr="001205CD" w:rsidRDefault="00E54E5A" w:rsidP="00BE117B">
      <w:pPr>
        <w:jc w:val="both"/>
        <w:rPr>
          <w:b/>
        </w:rPr>
      </w:pPr>
      <w:r>
        <w:t>„</w:t>
      </w:r>
      <w:r w:rsidR="001205CD" w:rsidRPr="001205CD">
        <w:rPr>
          <w:b/>
        </w:rPr>
        <w:t>Dostawa i montaż wyposażenia dla Bieszczadzkiego Centrum Wspiera</w:t>
      </w:r>
      <w:r w:rsidR="00BE117B">
        <w:rPr>
          <w:b/>
        </w:rPr>
        <w:t>nia Rodziny</w:t>
      </w:r>
    </w:p>
    <w:p w:rsidR="00AB2C03" w:rsidRDefault="00AB2C03" w:rsidP="00AB2C03">
      <w:pPr>
        <w:jc w:val="both"/>
        <w:rPr>
          <w:rFonts w:ascii="Century" w:hAnsi="Century"/>
          <w:b/>
        </w:rPr>
      </w:pPr>
    </w:p>
    <w:p w:rsidR="00AB2C03" w:rsidRPr="0003311E" w:rsidRDefault="00AB2C03" w:rsidP="00AB2C03">
      <w:pPr>
        <w:jc w:val="both"/>
        <w:rPr>
          <w:rFonts w:ascii="Century" w:hAnsi="Century"/>
          <w:b/>
        </w:rPr>
      </w:pPr>
      <w:r w:rsidRPr="0003311E">
        <w:rPr>
          <w:rFonts w:ascii="Century" w:hAnsi="Century"/>
          <w:b/>
        </w:rPr>
        <w:t>a)  Część I: Dostawa</w:t>
      </w:r>
      <w:r>
        <w:rPr>
          <w:rFonts w:ascii="Century" w:hAnsi="Century"/>
          <w:b/>
        </w:rPr>
        <w:t xml:space="preserve"> i montaż</w:t>
      </w:r>
      <w:r w:rsidRPr="0003311E">
        <w:rPr>
          <w:rFonts w:ascii="Century" w:hAnsi="Century"/>
          <w:b/>
        </w:rPr>
        <w:t xml:space="preserve"> mebli dla Bieszczadzkiego Centrum Wspierania Rodziny. </w:t>
      </w:r>
    </w:p>
    <w:p w:rsidR="00AB2C03" w:rsidRPr="0003311E" w:rsidRDefault="00AB2C03" w:rsidP="00AB2C03">
      <w:pPr>
        <w:jc w:val="both"/>
        <w:rPr>
          <w:rFonts w:ascii="Century" w:hAnsi="Century"/>
          <w:b/>
        </w:rPr>
      </w:pPr>
      <w:r w:rsidRPr="0003311E">
        <w:rPr>
          <w:rFonts w:ascii="Century" w:hAnsi="Century"/>
          <w:b/>
        </w:rPr>
        <w:t xml:space="preserve">b)  Część  II : Dostawa </w:t>
      </w:r>
      <w:r>
        <w:rPr>
          <w:rFonts w:ascii="Century" w:hAnsi="Century"/>
          <w:b/>
        </w:rPr>
        <w:t xml:space="preserve">i montaż </w:t>
      </w:r>
      <w:r w:rsidRPr="0003311E">
        <w:rPr>
          <w:rFonts w:ascii="Century" w:hAnsi="Century"/>
          <w:b/>
        </w:rPr>
        <w:t xml:space="preserve">sprzętu  komputerowego dla Bieszczadzkiego Centrum Wspierania Rodziny. </w:t>
      </w:r>
    </w:p>
    <w:p w:rsidR="00AB2C03" w:rsidRDefault="00AB2C03" w:rsidP="00AB2C03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c) Część III</w:t>
      </w:r>
      <w:r w:rsidRPr="0003311E">
        <w:rPr>
          <w:rFonts w:ascii="Century" w:hAnsi="Century"/>
          <w:b/>
        </w:rPr>
        <w:t>: Dostawa i montaż wyposaże</w:t>
      </w:r>
      <w:r>
        <w:rPr>
          <w:rFonts w:ascii="Century" w:hAnsi="Century"/>
          <w:b/>
        </w:rPr>
        <w:t>nia RTV i AGD</w:t>
      </w:r>
      <w:r w:rsidRPr="0003311E">
        <w:rPr>
          <w:rFonts w:ascii="Century" w:hAnsi="Century"/>
          <w:b/>
        </w:rPr>
        <w:t xml:space="preserve"> Bieszczadzkiego Centrum Wspierania Rodziny.</w:t>
      </w:r>
    </w:p>
    <w:p w:rsidR="00AB1DA4" w:rsidRPr="0003311E" w:rsidRDefault="00AB1DA4" w:rsidP="00AB1DA4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d) </w:t>
      </w:r>
      <w:r>
        <w:rPr>
          <w:rFonts w:ascii="Century" w:hAnsi="Century"/>
          <w:b/>
        </w:rPr>
        <w:t>Część IV: Dostawa i montaż drobnego AGD dla</w:t>
      </w:r>
      <w:r w:rsidRPr="0003311E">
        <w:rPr>
          <w:rFonts w:ascii="Century" w:hAnsi="Century"/>
          <w:b/>
        </w:rPr>
        <w:t xml:space="preserve"> Bieszczadzkiego Centrum Wspierania Rodziny.</w:t>
      </w:r>
    </w:p>
    <w:p w:rsidR="00AB1DA4" w:rsidRPr="0003311E" w:rsidRDefault="00AB1DA4" w:rsidP="00AB2C03">
      <w:pPr>
        <w:jc w:val="both"/>
        <w:rPr>
          <w:rFonts w:ascii="Century" w:hAnsi="Century"/>
          <w:b/>
        </w:rPr>
      </w:pPr>
    </w:p>
    <w:p w:rsidR="00E54E5A" w:rsidRDefault="00E54E5A" w:rsidP="00BE117B">
      <w:pPr>
        <w:ind w:hanging="284"/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p w:rsidR="00BE117B" w:rsidRDefault="00BE117B" w:rsidP="00BE117B">
      <w:pPr>
        <w:ind w:left="76"/>
        <w:jc w:val="both"/>
      </w:pP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BE117B" w:rsidP="00BE117B">
            <w:pPr>
              <w:jc w:val="center"/>
              <w:rPr>
                <w:b/>
              </w:rPr>
            </w:pPr>
            <w:r>
              <w:rPr>
                <w:b/>
              </w:rPr>
              <w:t>NR ZADANIA</w:t>
            </w:r>
          </w:p>
        </w:tc>
        <w:tc>
          <w:tcPr>
            <w:tcW w:w="7918" w:type="dxa"/>
            <w:vAlign w:val="center"/>
          </w:tcPr>
          <w:p w:rsidR="00014891" w:rsidRDefault="00014891" w:rsidP="00BE117B">
            <w:pPr>
              <w:jc w:val="center"/>
              <w:rPr>
                <w:b/>
              </w:rPr>
            </w:pPr>
          </w:p>
          <w:p w:rsidR="00014891" w:rsidRDefault="00BE117B" w:rsidP="00BE117B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354AC4" w:rsidRPr="00306360" w:rsidRDefault="00BE117B" w:rsidP="000148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05CD" w:rsidTr="00FF154E">
        <w:tc>
          <w:tcPr>
            <w:tcW w:w="1620" w:type="dxa"/>
          </w:tcPr>
          <w:p w:rsidR="001205CD" w:rsidRDefault="00BE117B" w:rsidP="00BE117B">
            <w:pPr>
              <w:jc w:val="center"/>
            </w:pPr>
            <w:r>
              <w:t>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</w:t>
            </w:r>
            <w:r w:rsidR="001205CD">
              <w:t xml:space="preserve"> za wykonanie zdania nr </w:t>
            </w:r>
            <w:r>
              <w:t>I:</w:t>
            </w:r>
          </w:p>
          <w:p w:rsidR="001205CD" w:rsidRDefault="00BE117B" w:rsidP="00BE117B">
            <w:r>
              <w:t>kwota</w:t>
            </w:r>
            <w:r w:rsidR="001205CD">
              <w:t xml:space="preserve"> netto</w:t>
            </w:r>
            <w:r>
              <w:t xml:space="preserve"> …………………………..</w:t>
            </w:r>
            <w:r w:rsidR="001205CD">
              <w:t>(słownie: ..............</w:t>
            </w:r>
            <w:r>
              <w:t>......................</w:t>
            </w:r>
            <w:r w:rsidR="001205CD">
              <w:t>zł),</w:t>
            </w:r>
          </w:p>
          <w:p w:rsidR="001205CD" w:rsidRDefault="00BE117B" w:rsidP="00BE117B">
            <w:r>
              <w:t>podatek</w:t>
            </w:r>
            <w:r w:rsidR="001205CD">
              <w:t xml:space="preserve"> VAT w wysokości ......%,</w:t>
            </w:r>
          </w:p>
          <w:p w:rsidR="001205CD" w:rsidRDefault="00BE117B" w:rsidP="00BE117B">
            <w:r>
              <w:t>kwota</w:t>
            </w:r>
            <w:r w:rsidR="001205CD">
              <w:t xml:space="preserve"> brutto....................... </w:t>
            </w:r>
            <w:r>
              <w:t>zł (słownie</w:t>
            </w:r>
            <w:r w:rsidR="001205CD">
              <w:t>.......................................................... zł).</w:t>
            </w:r>
          </w:p>
          <w:p w:rsidR="00014891" w:rsidRDefault="00014891" w:rsidP="00BE117B"/>
          <w:p w:rsidR="00BE117B" w:rsidRDefault="00BE117B" w:rsidP="00BE117B">
            <w:r>
              <w:t>Oferujemy termin wykonania dostawy do dnia: ………………………….</w:t>
            </w:r>
          </w:p>
          <w:p w:rsidR="00BE117B" w:rsidRDefault="00BE117B" w:rsidP="00BE117B"/>
          <w:p w:rsidR="00BE117B" w:rsidRDefault="00BE117B" w:rsidP="00BE117B"/>
        </w:tc>
      </w:tr>
      <w:tr w:rsidR="00BE117B" w:rsidTr="00FF154E">
        <w:tc>
          <w:tcPr>
            <w:tcW w:w="1620" w:type="dxa"/>
          </w:tcPr>
          <w:p w:rsidR="00BE117B" w:rsidRPr="001205CD" w:rsidRDefault="00BE117B" w:rsidP="00BE117B">
            <w:pPr>
              <w:jc w:val="center"/>
            </w:pPr>
            <w:r>
              <w:t>II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 za wykonanie zdania nr II:</w:t>
            </w:r>
          </w:p>
          <w:p w:rsidR="00BE117B" w:rsidRDefault="00BE117B" w:rsidP="00BE117B">
            <w:r>
              <w:t>kwota netto …………………………..(słownie: ....................................zł),</w:t>
            </w:r>
          </w:p>
          <w:p w:rsidR="00BE117B" w:rsidRDefault="00BE117B" w:rsidP="00BE117B">
            <w:r>
              <w:t>podatek VAT w wysokości ......%,</w:t>
            </w:r>
          </w:p>
          <w:p w:rsidR="00BE117B" w:rsidRDefault="00BE117B" w:rsidP="00BE117B">
            <w:r>
              <w:t>kwota brutto....................... zł (słownie.......................................................... zł).</w:t>
            </w:r>
          </w:p>
          <w:p w:rsidR="00014891" w:rsidRDefault="00014891" w:rsidP="00BE117B">
            <w:pPr>
              <w:jc w:val="both"/>
            </w:pPr>
          </w:p>
          <w:p w:rsidR="00BE117B" w:rsidRDefault="00BE117B" w:rsidP="00BE117B">
            <w:pPr>
              <w:jc w:val="both"/>
            </w:pPr>
            <w:r>
              <w:lastRenderedPageBreak/>
              <w:t>Oferujemy termin wykonania dostawy do dnia: ………………………….</w:t>
            </w:r>
          </w:p>
          <w:p w:rsidR="00BE117B" w:rsidRDefault="00BE117B" w:rsidP="00BE117B">
            <w:pPr>
              <w:jc w:val="both"/>
              <w:rPr>
                <w:b/>
              </w:rPr>
            </w:pPr>
          </w:p>
          <w:p w:rsidR="00014891" w:rsidRPr="00C57DDD" w:rsidRDefault="00014891" w:rsidP="00BE117B">
            <w:pPr>
              <w:jc w:val="both"/>
              <w:rPr>
                <w:b/>
              </w:rPr>
            </w:pPr>
          </w:p>
        </w:tc>
      </w:tr>
      <w:tr w:rsidR="00BE117B" w:rsidTr="00FF154E">
        <w:tc>
          <w:tcPr>
            <w:tcW w:w="1620" w:type="dxa"/>
          </w:tcPr>
          <w:p w:rsidR="00BE117B" w:rsidRPr="001205CD" w:rsidRDefault="00BE117B" w:rsidP="00BE117B">
            <w:pPr>
              <w:jc w:val="center"/>
            </w:pPr>
            <w:r>
              <w:lastRenderedPageBreak/>
              <w:t>III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 za wykonanie zdania nr III:</w:t>
            </w:r>
          </w:p>
          <w:p w:rsidR="00BE117B" w:rsidRDefault="00BE117B" w:rsidP="00BE117B">
            <w:r>
              <w:t>kwota netto …………………………..(słownie: ....................................zł),</w:t>
            </w:r>
          </w:p>
          <w:p w:rsidR="00BE117B" w:rsidRDefault="00BE117B" w:rsidP="00BE117B">
            <w:r>
              <w:t>podatek VAT w wysokości ......%,</w:t>
            </w:r>
          </w:p>
          <w:p w:rsidR="00BE117B" w:rsidRDefault="00BE117B" w:rsidP="00BE117B">
            <w:r>
              <w:t>kwota brutto....................... zł (słownie.......................................................... zł).</w:t>
            </w:r>
          </w:p>
          <w:p w:rsidR="00014891" w:rsidRDefault="00014891" w:rsidP="00BE117B">
            <w:pPr>
              <w:jc w:val="both"/>
            </w:pPr>
          </w:p>
          <w:p w:rsidR="00BE117B" w:rsidRDefault="00BE117B" w:rsidP="00BE117B">
            <w:pPr>
              <w:jc w:val="both"/>
            </w:pPr>
            <w:r>
              <w:t>Oferujemy termin wykonania dostawy do dnia: ………………………….</w:t>
            </w:r>
          </w:p>
          <w:p w:rsidR="00BE117B" w:rsidRPr="00C57DDD" w:rsidRDefault="00BE117B" w:rsidP="00BE117B">
            <w:pPr>
              <w:jc w:val="both"/>
              <w:rPr>
                <w:b/>
              </w:rPr>
            </w:pPr>
          </w:p>
        </w:tc>
      </w:tr>
      <w:tr w:rsidR="00C2480B" w:rsidTr="00FF154E">
        <w:tc>
          <w:tcPr>
            <w:tcW w:w="1620" w:type="dxa"/>
          </w:tcPr>
          <w:p w:rsidR="00C2480B" w:rsidRDefault="00C2480B" w:rsidP="00BE117B">
            <w:pPr>
              <w:jc w:val="center"/>
            </w:pPr>
            <w:r>
              <w:t>IV</w:t>
            </w:r>
          </w:p>
        </w:tc>
        <w:tc>
          <w:tcPr>
            <w:tcW w:w="7918" w:type="dxa"/>
          </w:tcPr>
          <w:p w:rsidR="00C2480B" w:rsidRDefault="00C2480B" w:rsidP="00C2480B">
            <w:r>
              <w:t>Oferujemy</w:t>
            </w:r>
            <w:r>
              <w:t xml:space="preserve"> cenę za wykonanie zdania nr IV</w:t>
            </w:r>
            <w:r>
              <w:t>:</w:t>
            </w:r>
          </w:p>
          <w:p w:rsidR="00C2480B" w:rsidRDefault="00C2480B" w:rsidP="00C2480B">
            <w:r>
              <w:t>kwota netto …………………………..(słownie: ....................................zł),</w:t>
            </w:r>
          </w:p>
          <w:p w:rsidR="00C2480B" w:rsidRDefault="00C2480B" w:rsidP="00C2480B">
            <w:r>
              <w:t>podatek VAT w wysokości ......%,</w:t>
            </w:r>
          </w:p>
          <w:p w:rsidR="00C2480B" w:rsidRDefault="00C2480B" w:rsidP="00C2480B">
            <w:r>
              <w:t>kwota brutto....................... zł (słownie.......................................................... zł).</w:t>
            </w:r>
          </w:p>
          <w:p w:rsidR="00C2480B" w:rsidRDefault="00C2480B" w:rsidP="00C2480B">
            <w:pPr>
              <w:jc w:val="both"/>
            </w:pPr>
          </w:p>
          <w:p w:rsidR="00C2480B" w:rsidRDefault="00C2480B" w:rsidP="00C2480B">
            <w:pPr>
              <w:jc w:val="both"/>
            </w:pPr>
            <w:r>
              <w:t>Oferujemy termin wykonania dostawy do dnia: ………………………….</w:t>
            </w:r>
          </w:p>
          <w:p w:rsidR="00C2480B" w:rsidRDefault="00C2480B" w:rsidP="00BE117B"/>
        </w:tc>
      </w:tr>
    </w:tbl>
    <w:p w:rsidR="00E54E5A" w:rsidRDefault="00E54E5A" w:rsidP="00BE117B">
      <w:pPr>
        <w:ind w:hanging="284"/>
        <w:jc w:val="both"/>
      </w:pPr>
      <w:r>
        <w:tab/>
      </w:r>
      <w:r>
        <w:tab/>
      </w:r>
    </w:p>
    <w:p w:rsidR="00E54E5A" w:rsidRDefault="00E54E5A" w:rsidP="00BE117B">
      <w:pPr>
        <w:numPr>
          <w:ilvl w:val="0"/>
          <w:numId w:val="32"/>
        </w:numPr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 w:rsidP="00BE117B">
      <w:pPr>
        <w:ind w:hanging="284"/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 w:rsidP="00BE117B">
      <w:pPr>
        <w:ind w:left="284" w:hanging="568"/>
        <w:jc w:val="both"/>
      </w:pPr>
    </w:p>
    <w:p w:rsidR="00BE117B" w:rsidRDefault="00E54E5A" w:rsidP="00BE117B">
      <w:pPr>
        <w:numPr>
          <w:ilvl w:val="0"/>
          <w:numId w:val="32"/>
        </w:numPr>
        <w:jc w:val="both"/>
      </w:pPr>
      <w:r>
        <w:t>oświadczamy, że udzielamy gwarancji na okres .......... miesięcy licząc od daty odbioru końcowego.</w:t>
      </w:r>
    </w:p>
    <w:p w:rsidR="00BE117B" w:rsidRDefault="00BE117B" w:rsidP="00BE117B">
      <w:pPr>
        <w:pStyle w:val="Akapitzlist"/>
      </w:pPr>
    </w:p>
    <w:p w:rsidR="00F52B87" w:rsidRDefault="00E54E5A" w:rsidP="00BE117B">
      <w:pPr>
        <w:numPr>
          <w:ilvl w:val="0"/>
          <w:numId w:val="32"/>
        </w:numPr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C2480B" w:rsidRDefault="00C2480B" w:rsidP="00C2480B">
      <w:pPr>
        <w:pStyle w:val="Akapitzlist"/>
      </w:pPr>
    </w:p>
    <w:p w:rsidR="00C2480B" w:rsidRDefault="00C2480B" w:rsidP="00BE117B">
      <w:pPr>
        <w:numPr>
          <w:ilvl w:val="0"/>
          <w:numId w:val="32"/>
        </w:numPr>
        <w:jc w:val="both"/>
      </w:pPr>
      <w:r>
        <w:t xml:space="preserve">Wyrażamy zgodę na termin płatności określony w SIWZ. </w:t>
      </w:r>
      <w:bookmarkStart w:id="0" w:name="_GoBack"/>
      <w:bookmarkEnd w:id="0"/>
    </w:p>
    <w:p w:rsidR="00F52B87" w:rsidRDefault="00F52B87" w:rsidP="00BE117B">
      <w:pPr>
        <w:ind w:left="-284"/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>załącznikami do niniejszej oferty są:</w:t>
      </w:r>
    </w:p>
    <w:p w:rsidR="00BE117B" w:rsidRDefault="00BE117B" w:rsidP="00BE117B">
      <w:pPr>
        <w:pStyle w:val="Akapitzlist"/>
      </w:pPr>
    </w:p>
    <w:p w:rsidR="00BE117B" w:rsidRDefault="00BE117B" w:rsidP="00BE117B">
      <w:pPr>
        <w:ind w:left="76"/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C2480B">
        <w:tc>
          <w:tcPr>
            <w:tcW w:w="720" w:type="dxa"/>
          </w:tcPr>
          <w:p w:rsidR="00E54E5A" w:rsidRDefault="00294208" w:rsidP="00BE117B">
            <w:pPr>
              <w:ind w:left="-637" w:right="-70" w:firstLine="637"/>
              <w:jc w:val="both"/>
            </w:pPr>
            <w:r>
              <w:t>1.</w:t>
            </w:r>
          </w:p>
        </w:tc>
        <w:tc>
          <w:tcPr>
            <w:tcW w:w="8352" w:type="dxa"/>
          </w:tcPr>
          <w:p w:rsidR="00294208" w:rsidRPr="00294208" w:rsidRDefault="00294208" w:rsidP="00294208">
            <w:pPr>
              <w:rPr>
                <w:rFonts w:ascii="Century" w:hAnsi="Century"/>
              </w:rPr>
            </w:pPr>
            <w:r w:rsidRPr="00294208">
              <w:rPr>
                <w:rFonts w:ascii="Century" w:hAnsi="Century"/>
              </w:rPr>
              <w:t>propozycja cen - Część I: Dostawa mebli dla Bieszczadzk</w:t>
            </w:r>
            <w:r>
              <w:rPr>
                <w:rFonts w:ascii="Century" w:hAnsi="Century"/>
              </w:rPr>
              <w:t>iego Centrum Wspierania Rodziny (jeśli Wykonawca wybiera tę część)</w:t>
            </w:r>
          </w:p>
          <w:p w:rsidR="00E54E5A" w:rsidRPr="00294208" w:rsidRDefault="00E54E5A" w:rsidP="00294208">
            <w:pPr>
              <w:ind w:firstLine="496"/>
            </w:pPr>
          </w:p>
        </w:tc>
      </w:tr>
      <w:tr w:rsidR="00294208" w:rsidTr="00C2480B">
        <w:tc>
          <w:tcPr>
            <w:tcW w:w="720" w:type="dxa"/>
          </w:tcPr>
          <w:p w:rsidR="00294208" w:rsidRDefault="00294208" w:rsidP="00BE117B">
            <w:pPr>
              <w:ind w:left="-637" w:right="-70" w:firstLine="637"/>
              <w:jc w:val="both"/>
            </w:pPr>
            <w:r>
              <w:t>2</w:t>
            </w:r>
          </w:p>
        </w:tc>
        <w:tc>
          <w:tcPr>
            <w:tcW w:w="8352" w:type="dxa"/>
          </w:tcPr>
          <w:p w:rsidR="00294208" w:rsidRPr="00294208" w:rsidRDefault="00294208" w:rsidP="00294208">
            <w:pPr>
              <w:rPr>
                <w:rFonts w:ascii="Century" w:hAnsi="Century" w:cs="Tahoma"/>
              </w:rPr>
            </w:pPr>
            <w:r w:rsidRPr="00294208">
              <w:rPr>
                <w:rFonts w:ascii="Century" w:hAnsi="Century" w:cs="Tahoma"/>
              </w:rPr>
              <w:t>propozycja cen - Część  II : Dostawa sprzętu  komputerowego dla Bieszczadzk</w:t>
            </w:r>
            <w:r>
              <w:rPr>
                <w:rFonts w:ascii="Century" w:hAnsi="Century" w:cs="Tahoma"/>
              </w:rPr>
              <w:t xml:space="preserve">iego Centrum Wspierania Rodziny </w:t>
            </w:r>
            <w:r>
              <w:rPr>
                <w:rFonts w:ascii="Century" w:hAnsi="Century"/>
              </w:rPr>
              <w:t>(jeśli Wykonawca wybiera tę część)</w:t>
            </w:r>
          </w:p>
          <w:p w:rsidR="00294208" w:rsidRPr="00294208" w:rsidRDefault="00294208" w:rsidP="00294208">
            <w:pPr>
              <w:rPr>
                <w:rFonts w:ascii="Century" w:hAnsi="Century"/>
              </w:rPr>
            </w:pPr>
          </w:p>
        </w:tc>
      </w:tr>
      <w:tr w:rsidR="00294208" w:rsidTr="00C2480B">
        <w:tc>
          <w:tcPr>
            <w:tcW w:w="720" w:type="dxa"/>
          </w:tcPr>
          <w:p w:rsidR="00294208" w:rsidRDefault="00294208" w:rsidP="00BE117B">
            <w:pPr>
              <w:ind w:left="-637" w:right="-70" w:firstLine="637"/>
              <w:jc w:val="both"/>
            </w:pPr>
            <w:r>
              <w:t>3</w:t>
            </w:r>
          </w:p>
        </w:tc>
        <w:tc>
          <w:tcPr>
            <w:tcW w:w="8352" w:type="dxa"/>
          </w:tcPr>
          <w:p w:rsidR="00294208" w:rsidRPr="00294208" w:rsidRDefault="00294208" w:rsidP="00294208">
            <w:pPr>
              <w:rPr>
                <w:rFonts w:ascii="Century" w:hAnsi="Century"/>
              </w:rPr>
            </w:pPr>
            <w:r w:rsidRPr="00294208">
              <w:rPr>
                <w:rFonts w:ascii="Century" w:hAnsi="Century"/>
              </w:rPr>
              <w:t>propozycja cen - Część III: Dostawa i montaż wyposażenia RTV i AGD Bieszczadzkiego Centrum Wspierania Rodziny</w:t>
            </w:r>
            <w:r>
              <w:rPr>
                <w:rFonts w:ascii="Century" w:hAnsi="Century"/>
              </w:rPr>
              <w:t xml:space="preserve"> (jeśli Wykonawca wybiera tę część)</w:t>
            </w:r>
          </w:p>
        </w:tc>
      </w:tr>
      <w:tr w:rsidR="00C2480B" w:rsidTr="00C2480B">
        <w:tc>
          <w:tcPr>
            <w:tcW w:w="720" w:type="dxa"/>
          </w:tcPr>
          <w:p w:rsidR="00C2480B" w:rsidRDefault="00C2480B" w:rsidP="00BE117B">
            <w:pPr>
              <w:ind w:left="-637" w:right="-70" w:firstLine="637"/>
              <w:jc w:val="both"/>
            </w:pPr>
            <w:r>
              <w:lastRenderedPageBreak/>
              <w:t>4</w:t>
            </w:r>
          </w:p>
        </w:tc>
        <w:tc>
          <w:tcPr>
            <w:tcW w:w="8352" w:type="dxa"/>
          </w:tcPr>
          <w:p w:rsidR="00C2480B" w:rsidRPr="00C2480B" w:rsidRDefault="00C2480B" w:rsidP="00C2480B">
            <w:pPr>
              <w:jc w:val="both"/>
              <w:rPr>
                <w:rFonts w:ascii="Century" w:hAnsi="Century"/>
                <w:b/>
              </w:rPr>
            </w:pPr>
            <w:r w:rsidRPr="00294208">
              <w:rPr>
                <w:rFonts w:ascii="Century" w:hAnsi="Century"/>
              </w:rPr>
              <w:t xml:space="preserve">propozycja cen </w:t>
            </w:r>
            <w:r w:rsidRPr="00C2480B">
              <w:rPr>
                <w:rFonts w:ascii="Century" w:hAnsi="Century"/>
              </w:rPr>
              <w:t>- Część IV: Dostawa i montaż drobnego AGD dla Bieszczadzkiego Centrum Wspierania Rodziny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(jeśli Wykonawca wybiera tę część)</w:t>
            </w:r>
          </w:p>
        </w:tc>
      </w:tr>
      <w:tr w:rsidR="00294208" w:rsidTr="00C2480B">
        <w:tc>
          <w:tcPr>
            <w:tcW w:w="720" w:type="dxa"/>
          </w:tcPr>
          <w:p w:rsidR="00294208" w:rsidRDefault="00294208" w:rsidP="00BE117B">
            <w:pPr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294208" w:rsidRPr="00294208" w:rsidRDefault="00294208" w:rsidP="00294208">
            <w:pPr>
              <w:rPr>
                <w:rFonts w:ascii="Century" w:hAnsi="Century"/>
              </w:rPr>
            </w:pPr>
            <w:r w:rsidRPr="00294208">
              <w:rPr>
                <w:rFonts w:ascii="Century" w:hAnsi="Century"/>
              </w:rPr>
              <w:t>(wpisać nazwy załączników )</w:t>
            </w:r>
          </w:p>
        </w:tc>
      </w:tr>
    </w:tbl>
    <w:p w:rsidR="00BE117B" w:rsidRDefault="00BE117B" w:rsidP="00BE117B">
      <w:pPr>
        <w:jc w:val="both"/>
      </w:pPr>
    </w:p>
    <w:p w:rsidR="00E54E5A" w:rsidRDefault="00E54E5A" w:rsidP="00BE117B">
      <w:pPr>
        <w:jc w:val="both"/>
      </w:pPr>
      <w:r>
        <w:t>pozostałe dokumenty, o których mowa w Specyfikacji Istotnych Warunków Zamówienia,</w:t>
      </w:r>
    </w:p>
    <w:p w:rsidR="00BE117B" w:rsidRDefault="00BE117B" w:rsidP="00BE117B">
      <w:pPr>
        <w:jc w:val="both"/>
      </w:pPr>
    </w:p>
    <w:p w:rsidR="00E54E5A" w:rsidRDefault="00E54E5A" w:rsidP="00BE117B">
      <w:pPr>
        <w:jc w:val="both"/>
      </w:pPr>
      <w:r>
        <w:t>inne ................................................................. .</w:t>
      </w:r>
    </w:p>
    <w:p w:rsidR="00E54E5A" w:rsidRDefault="00E54E5A" w:rsidP="00BE117B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 w:rsidP="00BE117B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 w:rsidP="00BE117B">
      <w:pPr>
        <w:ind w:left="1701" w:hanging="1701"/>
        <w:jc w:val="both"/>
      </w:pP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E8" w:rsidRDefault="00EB34E8">
      <w:r>
        <w:separator/>
      </w:r>
    </w:p>
  </w:endnote>
  <w:endnote w:type="continuationSeparator" w:id="0">
    <w:p w:rsidR="00EB34E8" w:rsidRDefault="00E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80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E8" w:rsidRDefault="00EB34E8">
      <w:r>
        <w:separator/>
      </w:r>
    </w:p>
  </w:footnote>
  <w:footnote w:type="continuationSeparator" w:id="0">
    <w:p w:rsidR="00EB34E8" w:rsidRDefault="00EB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CD" w:rsidRDefault="001D6B01">
    <w:pPr>
      <w:pStyle w:val="Nagwek"/>
    </w:pPr>
    <w:r>
      <w:rPr>
        <w:noProof/>
      </w:rPr>
      <w:drawing>
        <wp:inline distT="0" distB="0" distL="0" distR="0" wp14:anchorId="59952345" wp14:editId="343DF5AF">
          <wp:extent cx="5759450" cy="7791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64"/>
    <w:rsid w:val="00014891"/>
    <w:rsid w:val="000652BD"/>
    <w:rsid w:val="000F18FA"/>
    <w:rsid w:val="001205CD"/>
    <w:rsid w:val="001D6B01"/>
    <w:rsid w:val="00294208"/>
    <w:rsid w:val="002D0784"/>
    <w:rsid w:val="00306360"/>
    <w:rsid w:val="00354AC4"/>
    <w:rsid w:val="00637863"/>
    <w:rsid w:val="006703E0"/>
    <w:rsid w:val="00703495"/>
    <w:rsid w:val="00733F44"/>
    <w:rsid w:val="008F4C5F"/>
    <w:rsid w:val="00AB1DA4"/>
    <w:rsid w:val="00AB2C03"/>
    <w:rsid w:val="00B21345"/>
    <w:rsid w:val="00BC5B86"/>
    <w:rsid w:val="00BE117B"/>
    <w:rsid w:val="00C2480B"/>
    <w:rsid w:val="00C33979"/>
    <w:rsid w:val="00C57DDD"/>
    <w:rsid w:val="00CA5699"/>
    <w:rsid w:val="00E54E5A"/>
    <w:rsid w:val="00E6550D"/>
    <w:rsid w:val="00E85D10"/>
    <w:rsid w:val="00EB34E8"/>
    <w:rsid w:val="00EB3C67"/>
    <w:rsid w:val="00F25E64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A02D-D464-4211-8BC3-65E0C71F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D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Mendzios</dc:creator>
  <cp:keywords/>
  <dc:description/>
  <cp:lastModifiedBy>Krzysztof Mendzios</cp:lastModifiedBy>
  <cp:revision>13</cp:revision>
  <cp:lastPrinted>2001-01-24T13:21:00Z</cp:lastPrinted>
  <dcterms:created xsi:type="dcterms:W3CDTF">2017-12-06T11:24:00Z</dcterms:created>
  <dcterms:modified xsi:type="dcterms:W3CDTF">2017-12-27T08:19:00Z</dcterms:modified>
</cp:coreProperties>
</file>